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5663" w:rsidRPr="00025663" w:rsidTr="000256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256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25663" w:rsidRPr="00025663" w:rsidTr="000256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25663" w:rsidRPr="00025663" w:rsidTr="000256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25663" w:rsidRPr="00025663" w:rsidTr="000256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14.3208</w:t>
            </w:r>
          </w:p>
        </w:tc>
      </w:tr>
      <w:tr w:rsidR="00025663" w:rsidRPr="00025663" w:rsidTr="000256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18.3767</w:t>
            </w:r>
          </w:p>
        </w:tc>
      </w:tr>
      <w:tr w:rsidR="00025663" w:rsidRPr="00025663" w:rsidTr="000256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5663" w:rsidRPr="00025663" w:rsidRDefault="00025663" w:rsidP="00025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5663">
              <w:rPr>
                <w:rFonts w:ascii="Arial" w:hAnsi="Arial" w:cs="Arial"/>
                <w:sz w:val="24"/>
                <w:szCs w:val="24"/>
                <w:lang w:val="en-ZA" w:eastAsia="en-ZA"/>
              </w:rPr>
              <w:t>16.5584</w:t>
            </w:r>
          </w:p>
        </w:tc>
      </w:tr>
    </w:tbl>
    <w:p w:rsidR="00BE7473" w:rsidRDefault="00025663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09DA" w:rsidRPr="00D009DA" w:rsidTr="00D009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09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09DA" w:rsidRPr="00D009DA" w:rsidTr="00D009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09DA" w:rsidRPr="00D009DA" w:rsidTr="00D009D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09DA" w:rsidRPr="00D009DA" w:rsidTr="00D009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14.2715</w:t>
            </w:r>
          </w:p>
        </w:tc>
      </w:tr>
      <w:tr w:rsidR="00D009DA" w:rsidRPr="00D009DA" w:rsidTr="00D009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18.3333</w:t>
            </w:r>
          </w:p>
        </w:tc>
      </w:tr>
      <w:tr w:rsidR="00D009DA" w:rsidRPr="00D009DA" w:rsidTr="00D009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9DA" w:rsidRPr="00D009DA" w:rsidRDefault="00D009DA" w:rsidP="00D00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09DA">
              <w:rPr>
                <w:rFonts w:ascii="Arial" w:hAnsi="Arial" w:cs="Arial"/>
                <w:sz w:val="24"/>
                <w:szCs w:val="24"/>
                <w:lang w:val="en-ZA" w:eastAsia="en-ZA"/>
              </w:rPr>
              <w:t>16.5451</w:t>
            </w:r>
          </w:p>
        </w:tc>
      </w:tr>
    </w:tbl>
    <w:p w:rsidR="00D009DA" w:rsidRPr="00035935" w:rsidRDefault="00D009DA" w:rsidP="00035935">
      <w:bookmarkStart w:id="0" w:name="_GoBack"/>
      <w:bookmarkEnd w:id="0"/>
    </w:p>
    <w:sectPr w:rsidR="00D009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3"/>
    <w:rsid w:val="00025128"/>
    <w:rsid w:val="00025663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009D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09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09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09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09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09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2566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009D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2566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2566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2566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2566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66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009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2566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009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2566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2566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2566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009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256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66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009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09D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009DA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09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09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09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09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09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2566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009D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2566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2566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2566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2566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66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009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2566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009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2566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2566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2566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009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256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66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009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09D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009D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2018-08-24T09:01:00Z</dcterms:created>
  <dcterms:modified xsi:type="dcterms:W3CDTF">2018-08-24T14:03:00Z</dcterms:modified>
</cp:coreProperties>
</file>